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9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ica rasporeda"/>
      </w:tblPr>
      <w:tblGrid>
        <w:gridCol w:w="4847"/>
        <w:gridCol w:w="445"/>
        <w:gridCol w:w="4798"/>
        <w:gridCol w:w="399"/>
        <w:gridCol w:w="568"/>
        <w:gridCol w:w="4340"/>
        <w:gridCol w:w="337"/>
      </w:tblGrid>
      <w:tr w:rsidR="00CC0A8F" w:rsidRPr="00876840" w14:paraId="40D87441" w14:textId="77777777" w:rsidTr="00853AEC">
        <w:trPr>
          <w:trHeight w:val="3976"/>
          <w:jc w:val="center"/>
        </w:trPr>
        <w:tc>
          <w:tcPr>
            <w:tcW w:w="4847" w:type="dxa"/>
            <w:vMerge w:val="restart"/>
            <w:tcBorders>
              <w:bottom w:val="nil"/>
            </w:tcBorders>
          </w:tcPr>
          <w:p w14:paraId="3DBF2668" w14:textId="77777777" w:rsidR="007D43B3" w:rsidRPr="00876840" w:rsidRDefault="007D43B3" w:rsidP="00990E76">
            <w:pPr>
              <w:rPr>
                <w:noProof/>
              </w:rPr>
            </w:pPr>
            <w:bookmarkStart w:id="0" w:name="_Hlk514276837"/>
            <w:bookmarkStart w:id="1" w:name="_GoBack"/>
            <w:bookmarkEnd w:id="1"/>
          </w:p>
          <w:bookmarkEnd w:id="0"/>
          <w:p w14:paraId="69313CA5" w14:textId="77777777" w:rsidR="00CC0A8F" w:rsidRDefault="00CC0A8F" w:rsidP="00990E76">
            <w:pPr>
              <w:rPr>
                <w:noProof/>
              </w:rPr>
            </w:pPr>
          </w:p>
          <w:p w14:paraId="20F0701E" w14:textId="77777777" w:rsidR="00851961" w:rsidRPr="00851961" w:rsidRDefault="00851961" w:rsidP="00851961"/>
          <w:p w14:paraId="4309F123" w14:textId="77777777" w:rsidR="00851961" w:rsidRPr="00851961" w:rsidRDefault="00851961" w:rsidP="00851961"/>
          <w:p w14:paraId="6F749511" w14:textId="77777777" w:rsidR="00851961" w:rsidRPr="00851961" w:rsidRDefault="00851961" w:rsidP="00851961"/>
          <w:p w14:paraId="6687A6B5" w14:textId="77777777" w:rsidR="00851961" w:rsidRPr="00851961" w:rsidRDefault="00851961" w:rsidP="00851961"/>
          <w:p w14:paraId="7D135F91" w14:textId="77777777" w:rsidR="00851961" w:rsidRPr="00851961" w:rsidRDefault="00851961" w:rsidP="00851961"/>
          <w:p w14:paraId="6B463A81" w14:textId="77777777" w:rsidR="00851961" w:rsidRPr="00851961" w:rsidRDefault="00851961" w:rsidP="00851961"/>
          <w:p w14:paraId="003F5862" w14:textId="77777777" w:rsidR="00851961" w:rsidRPr="00851961" w:rsidRDefault="00851961" w:rsidP="00851961"/>
          <w:p w14:paraId="192E6246" w14:textId="77777777" w:rsidR="00851961" w:rsidRPr="00851961" w:rsidRDefault="00851961" w:rsidP="00851961"/>
          <w:p w14:paraId="237CD387" w14:textId="77777777" w:rsidR="00851961" w:rsidRPr="00851961" w:rsidRDefault="00851961" w:rsidP="00851961"/>
          <w:p w14:paraId="06CB9774" w14:textId="77777777" w:rsidR="00851961" w:rsidRPr="00851961" w:rsidRDefault="00851961" w:rsidP="00851961"/>
          <w:p w14:paraId="4B7DE5AD" w14:textId="77777777" w:rsidR="00851961" w:rsidRPr="00851961" w:rsidRDefault="00851961" w:rsidP="00851961"/>
          <w:p w14:paraId="37E101F4" w14:textId="77777777" w:rsidR="00851961" w:rsidRPr="00851961" w:rsidRDefault="00851961" w:rsidP="00851961"/>
          <w:p w14:paraId="4E14BAE4" w14:textId="77777777" w:rsidR="00851961" w:rsidRPr="00851961" w:rsidRDefault="00851961" w:rsidP="00851961"/>
          <w:p w14:paraId="0C52A116" w14:textId="77777777" w:rsidR="00851961" w:rsidRPr="00851961" w:rsidRDefault="00851961" w:rsidP="00851961"/>
          <w:p w14:paraId="58FA7DD1" w14:textId="77777777" w:rsidR="00851961" w:rsidRDefault="00851961" w:rsidP="00851961">
            <w:pPr>
              <w:rPr>
                <w:noProof/>
              </w:rPr>
            </w:pPr>
          </w:p>
          <w:p w14:paraId="16E05121" w14:textId="77777777" w:rsidR="00851961" w:rsidRPr="00851961" w:rsidRDefault="00851961" w:rsidP="00DA084D"/>
        </w:tc>
        <w:tc>
          <w:tcPr>
            <w:tcW w:w="445" w:type="dxa"/>
            <w:tcBorders>
              <w:bottom w:val="nil"/>
            </w:tcBorders>
          </w:tcPr>
          <w:p w14:paraId="36950D98" w14:textId="77777777" w:rsidR="00CC0A8F" w:rsidRPr="00876840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14:paraId="0F375950" w14:textId="0E68BE9B" w:rsidR="00CC0A8F" w:rsidRPr="00C85879" w:rsidRDefault="00851961" w:rsidP="00990E76">
            <w:pPr>
              <w:pStyle w:val="Normalantekstnatamnojpozadini"/>
              <w:rPr>
                <w:noProof/>
                <w:color w:val="FF0000"/>
              </w:rPr>
            </w:pPr>
            <w:r w:rsidRPr="00851961">
              <w:rPr>
                <w:noProof/>
                <w:color w:val="FF0000"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AB00B4E" wp14:editId="6364EC5D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-123825</wp:posOffset>
                      </wp:positionV>
                      <wp:extent cx="3288030" cy="2784209"/>
                      <wp:effectExtent l="0" t="0" r="7620" b="0"/>
                      <wp:wrapNone/>
                      <wp:docPr id="5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8030" cy="2784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8B4CE" w14:textId="77777777" w:rsidR="00043949" w:rsidRPr="00043949" w:rsidRDefault="00043949" w:rsidP="00043949">
                                  <w:pPr>
                                    <w:pStyle w:val="Naslov1"/>
                                    <w:rPr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</w:rPr>
                                    <w:t>Za početak…</w:t>
                                  </w:r>
                                </w:p>
                                <w:p w14:paraId="647D32C7" w14:textId="77777777" w:rsidR="00851961" w:rsidRPr="00851961" w:rsidRDefault="00043949" w:rsidP="00227104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Iako djeca nisu odrasle osobe, svjesn</w:t>
                                  </w:r>
                                  <w:r w:rsidR="00DB7003">
                                    <w:rPr>
                                      <w:noProof/>
                                    </w:rPr>
                                    <w:t xml:space="preserve">a su situacije oko sebe puno više nego odrasli misle. </w:t>
                                  </w:r>
                                  <w:r w:rsidR="00162009">
                                    <w:rPr>
                                      <w:noProof/>
                                    </w:rPr>
                                    <w:t xml:space="preserve">Stoga je potrebno s djecom razgovarati o svemu što se događa primjereno njihovoj dobi. </w:t>
                                  </w:r>
                                </w:p>
                                <w:p w14:paraId="3211E45F" w14:textId="77777777" w:rsidR="00851961" w:rsidRPr="00851961" w:rsidRDefault="00853574" w:rsidP="00851961">
                                  <w:pPr>
                                    <w:pStyle w:val="Naslov1"/>
                                    <w:rPr>
                                      <w:rStyle w:val="Naslov1Char"/>
                                      <w:b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</w:rPr>
                                    <w:t>Održavanje higijene</w:t>
                                  </w:r>
                                </w:p>
                                <w:p w14:paraId="7372CF73" w14:textId="77777777" w:rsidR="00851961" w:rsidRPr="00851961" w:rsidRDefault="00315E07" w:rsidP="00227104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Bitno je djeci objasniti pozadinu </w:t>
                                  </w:r>
                                  <w:r w:rsidR="00F86BC2">
                                    <w:rPr>
                                      <w:noProof/>
                                    </w:rPr>
                                    <w:t>općenitog održavanja higijene, ali i trenutno pov</w:t>
                                  </w:r>
                                  <w:r w:rsidR="002508B9">
                                    <w:rPr>
                                      <w:noProof/>
                                    </w:rPr>
                                    <w:t xml:space="preserve">ećanog </w:t>
                                  </w:r>
                                  <w:r w:rsidR="003518AF">
                                    <w:rPr>
                                      <w:noProof/>
                                    </w:rPr>
                                    <w:t xml:space="preserve">opreza oko higijene. </w:t>
                                  </w:r>
                                  <w:r w:rsidR="00C0734A">
                                    <w:rPr>
                                      <w:noProof/>
                                    </w:rPr>
                                    <w:t>Samo navođenje pravila</w:t>
                                  </w:r>
                                  <w:r w:rsidR="00286F57">
                                    <w:rPr>
                                      <w:noProof/>
                                    </w:rPr>
                                    <w:t xml:space="preserve"> i opreza, kod djece može izazvati strah, zbunjenost i paniku. </w:t>
                                  </w:r>
                                </w:p>
                                <w:p w14:paraId="168D5ECC" w14:textId="77777777" w:rsidR="00851961" w:rsidRDefault="008519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B00B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-13.9pt;margin-top:-9.75pt;width:258.9pt;height:21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" stroked="f">
                      <v:textbox>
                        <w:txbxContent>
                          <w:p w14:paraId="5238B4CE" w14:textId="77777777" w:rsidR="00043949" w:rsidRPr="00043949" w:rsidRDefault="00043949" w:rsidP="00043949">
                            <w:pPr>
                              <w:pStyle w:val="Naslov1"/>
                              <w:rPr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Za početak…</w:t>
                            </w:r>
                          </w:p>
                          <w:p w14:paraId="647D32C7" w14:textId="77777777" w:rsidR="00851961" w:rsidRPr="00851961" w:rsidRDefault="00043949" w:rsidP="00227104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Iako djeca nisu odrasle osobe, svjesn</w:t>
                            </w:r>
                            <w:r w:rsidR="00DB7003">
                              <w:rPr>
                                <w:noProof/>
                              </w:rPr>
                              <w:t xml:space="preserve">a su situacije oko sebe puno više nego odrasli misle. </w:t>
                            </w:r>
                            <w:r w:rsidR="00162009">
                              <w:rPr>
                                <w:noProof/>
                              </w:rPr>
                              <w:t xml:space="preserve">Stoga je potrebno s djecom razgovarati o svemu što se događa primjereno njihovoj dobi. </w:t>
                            </w:r>
                          </w:p>
                          <w:p w14:paraId="3211E45F" w14:textId="77777777" w:rsidR="00851961" w:rsidRPr="00851961" w:rsidRDefault="00853574" w:rsidP="00851961">
                            <w:pPr>
                              <w:pStyle w:val="Naslov1"/>
                              <w:rPr>
                                <w:rStyle w:val="Naslov1Char"/>
                                <w:b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Održavanje higijene</w:t>
                            </w:r>
                          </w:p>
                          <w:p w14:paraId="7372CF73" w14:textId="77777777" w:rsidR="00851961" w:rsidRPr="00851961" w:rsidRDefault="00315E07" w:rsidP="00227104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Bitno je djeci objasniti pozadinu </w:t>
                            </w:r>
                            <w:r w:rsidR="00F86BC2">
                              <w:rPr>
                                <w:noProof/>
                              </w:rPr>
                              <w:t>općenitog održavanja higijene, ali i trenutno pov</w:t>
                            </w:r>
                            <w:r w:rsidR="002508B9">
                              <w:rPr>
                                <w:noProof/>
                              </w:rPr>
                              <w:t xml:space="preserve">ećanog </w:t>
                            </w:r>
                            <w:r w:rsidR="003518AF">
                              <w:rPr>
                                <w:noProof/>
                              </w:rPr>
                              <w:t xml:space="preserve">opreza oko higijene. </w:t>
                            </w:r>
                            <w:r w:rsidR="00C0734A">
                              <w:rPr>
                                <w:noProof/>
                              </w:rPr>
                              <w:t>Samo navođenje pravila</w:t>
                            </w:r>
                            <w:r w:rsidR="00286F57">
                              <w:rPr>
                                <w:noProof/>
                              </w:rPr>
                              <w:t xml:space="preserve"> i opreza, kod djece može izazvati strah, zbunjenost i paniku. </w:t>
                            </w:r>
                          </w:p>
                          <w:p w14:paraId="168D5ECC" w14:textId="77777777" w:rsidR="00851961" w:rsidRDefault="0085196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7" w:type="dxa"/>
            <w:gridSpan w:val="2"/>
            <w:tcBorders>
              <w:bottom w:val="nil"/>
            </w:tcBorders>
          </w:tcPr>
          <w:p w14:paraId="596A046A" w14:textId="6374AEF4" w:rsidR="00CC0A8F" w:rsidRPr="00C85879" w:rsidRDefault="00CC0A8F" w:rsidP="005F0F31">
            <w:pPr>
              <w:rPr>
                <w:noProof/>
                <w:color w:val="FF0000"/>
              </w:rPr>
            </w:pPr>
          </w:p>
        </w:tc>
        <w:tc>
          <w:tcPr>
            <w:tcW w:w="4677" w:type="dxa"/>
            <w:gridSpan w:val="2"/>
            <w:vMerge w:val="restart"/>
            <w:tcBorders>
              <w:bottom w:val="nil"/>
            </w:tcBorders>
          </w:tcPr>
          <w:p w14:paraId="533832BE" w14:textId="1A0EBDCB" w:rsidR="00A26438" w:rsidRPr="00C85879" w:rsidRDefault="002B54E9" w:rsidP="002B54E9">
            <w:pPr>
              <w:spacing w:after="240"/>
              <w:jc w:val="both"/>
              <w:outlineLvl w:val="1"/>
              <w:rPr>
                <w:rFonts w:asciiTheme="majorHAnsi" w:hAnsiTheme="majorHAnsi"/>
                <w:b/>
                <w:noProof/>
                <w:color w:val="44546A" w:themeColor="text2"/>
                <w:spacing w:val="10"/>
                <w:sz w:val="28"/>
              </w:rPr>
            </w:pPr>
            <w:r>
              <w:rPr>
                <w:rFonts w:asciiTheme="majorHAnsi" w:hAnsiTheme="majorHAnsi"/>
                <w:b/>
                <w:noProof/>
                <w:color w:val="44546A" w:themeColor="text2"/>
                <w:spacing w:val="10"/>
                <w:sz w:val="28"/>
              </w:rPr>
              <w:t xml:space="preserve">  </w:t>
            </w:r>
            <w:r w:rsidR="00623CB2" w:rsidRPr="002B54E9">
              <w:rPr>
                <w:rFonts w:asciiTheme="majorHAnsi" w:hAnsiTheme="majorHAnsi"/>
                <w:b/>
                <w:noProof/>
                <w:color w:val="44546A" w:themeColor="text2"/>
                <w:spacing w:val="10"/>
                <w:sz w:val="28"/>
              </w:rPr>
              <w:t>Pazite na sebe</w:t>
            </w:r>
          </w:p>
          <w:p w14:paraId="2DFF93DE" w14:textId="0F42F8E0" w:rsidR="00CC0A8F" w:rsidRPr="00C85879" w:rsidRDefault="002B54E9" w:rsidP="002B54E9">
            <w:pPr>
              <w:jc w:val="both"/>
              <w:rPr>
                <w:noProof/>
                <w:color w:val="FF0000"/>
              </w:rPr>
            </w:pPr>
            <w:r>
              <w:rPr>
                <w:noProof/>
                <w:color w:val="44546A" w:themeColor="text2"/>
              </w:rPr>
              <w:t xml:space="preserve"> </w:t>
            </w:r>
            <w:r w:rsidR="00853AEC">
              <w:rPr>
                <w:noProof/>
                <w:color w:val="44546A" w:themeColor="text2"/>
              </w:rPr>
              <w:t xml:space="preserve">     </w:t>
            </w:r>
            <w:r w:rsidR="00882B1A" w:rsidRPr="002B54E9">
              <w:rPr>
                <w:noProof/>
                <w:color w:val="44546A" w:themeColor="text2"/>
              </w:rPr>
              <w:t xml:space="preserve">Potrebno je da pazite na sebe i svoje </w:t>
            </w:r>
            <w:r>
              <w:rPr>
                <w:noProof/>
                <w:color w:val="44546A" w:themeColor="text2"/>
              </w:rPr>
              <w:t xml:space="preserve"> </w:t>
            </w:r>
            <w:r w:rsidR="00853AEC">
              <w:rPr>
                <w:noProof/>
                <w:color w:val="44546A" w:themeColor="text2"/>
              </w:rPr>
              <w:t xml:space="preserve">      </w:t>
            </w:r>
            <w:r w:rsidR="00882B1A" w:rsidRPr="002B54E9">
              <w:rPr>
                <w:noProof/>
                <w:color w:val="44546A" w:themeColor="text2"/>
              </w:rPr>
              <w:t>osjećaje</w:t>
            </w:r>
            <w:r w:rsidR="00A33F8E" w:rsidRPr="002B54E9">
              <w:rPr>
                <w:noProof/>
                <w:color w:val="44546A" w:themeColor="text2"/>
              </w:rPr>
              <w:t>. Nemojte se pred djecom praviti da je sve u redu</w:t>
            </w:r>
            <w:r w:rsidR="003502DE" w:rsidRPr="002B54E9">
              <w:rPr>
                <w:noProof/>
                <w:color w:val="44546A" w:themeColor="text2"/>
              </w:rPr>
              <w:t xml:space="preserve">, jer djeca vrlo dobro prepoznaju roditeljski strah i paniku. </w:t>
            </w:r>
            <w:r w:rsidR="00156E4C" w:rsidRPr="002B54E9">
              <w:rPr>
                <w:noProof/>
                <w:color w:val="44546A" w:themeColor="text2"/>
              </w:rPr>
              <w:t xml:space="preserve">Kada brinete o sebi, brinete i o djeci. Djeca </w:t>
            </w:r>
            <w:r w:rsidR="0088214F" w:rsidRPr="002B54E9">
              <w:rPr>
                <w:noProof/>
                <w:color w:val="44546A" w:themeColor="text2"/>
              </w:rPr>
              <w:t>će pokupiti Vaše reakcije na cijelu situaciju. Kada se osjećate uznemireno ili tjeskobno, pronađite vremena za sebe kako biste se smirili</w:t>
            </w:r>
            <w:r w:rsidRPr="002B54E9">
              <w:rPr>
                <w:noProof/>
                <w:color w:val="44546A" w:themeColor="text2"/>
              </w:rPr>
              <w:t xml:space="preserve"> i opustili.</w:t>
            </w:r>
          </w:p>
        </w:tc>
      </w:tr>
      <w:tr w:rsidR="00CC0A8F" w:rsidRPr="00876840" w14:paraId="4EB9FDED" w14:textId="77777777" w:rsidTr="00853AEC">
        <w:trPr>
          <w:trHeight w:val="450"/>
          <w:jc w:val="center"/>
        </w:trPr>
        <w:tc>
          <w:tcPr>
            <w:tcW w:w="4847" w:type="dxa"/>
            <w:vMerge/>
          </w:tcPr>
          <w:p w14:paraId="4AF0BBD4" w14:textId="77777777" w:rsidR="00CC0A8F" w:rsidRPr="00876840" w:rsidRDefault="00CC0A8F" w:rsidP="005F0F31">
            <w:pPr>
              <w:rPr>
                <w:noProof/>
              </w:rPr>
            </w:pPr>
          </w:p>
        </w:tc>
        <w:tc>
          <w:tcPr>
            <w:tcW w:w="445" w:type="dxa"/>
          </w:tcPr>
          <w:p w14:paraId="1062822B" w14:textId="77777777" w:rsidR="00CC0A8F" w:rsidRPr="00876840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</w:tcPr>
          <w:p w14:paraId="2E287068" w14:textId="77777777" w:rsidR="00CC0A8F" w:rsidRPr="00C85879" w:rsidRDefault="00CC0A8F" w:rsidP="005F0F31">
            <w:pPr>
              <w:rPr>
                <w:rFonts w:eastAsia="Century Gothic"/>
                <w:b/>
                <w:noProof/>
                <w:color w:val="FF0000"/>
                <w:sz w:val="24"/>
              </w:rPr>
            </w:pPr>
          </w:p>
        </w:tc>
        <w:tc>
          <w:tcPr>
            <w:tcW w:w="967" w:type="dxa"/>
            <w:gridSpan w:val="2"/>
          </w:tcPr>
          <w:p w14:paraId="606D15E1" w14:textId="77777777" w:rsidR="00CC0A8F" w:rsidRPr="00C85879" w:rsidRDefault="00CC0A8F" w:rsidP="005F0F31">
            <w:pPr>
              <w:rPr>
                <w:noProof/>
                <w:color w:val="FF0000"/>
              </w:rPr>
            </w:pPr>
          </w:p>
        </w:tc>
        <w:tc>
          <w:tcPr>
            <w:tcW w:w="4677" w:type="dxa"/>
            <w:gridSpan w:val="2"/>
            <w:vMerge/>
          </w:tcPr>
          <w:p w14:paraId="53ED393F" w14:textId="77777777" w:rsidR="00CC0A8F" w:rsidRPr="00C85879" w:rsidRDefault="00CC0A8F" w:rsidP="005F0F31">
            <w:pPr>
              <w:rPr>
                <w:noProof/>
                <w:color w:val="FF0000"/>
                <w:sz w:val="21"/>
              </w:rPr>
            </w:pPr>
          </w:p>
        </w:tc>
      </w:tr>
      <w:tr w:rsidR="00CC0A8F" w:rsidRPr="00876840" w14:paraId="613DBAB1" w14:textId="77777777" w:rsidTr="00853AEC">
        <w:trPr>
          <w:trHeight w:val="3312"/>
          <w:jc w:val="center"/>
        </w:trPr>
        <w:tc>
          <w:tcPr>
            <w:tcW w:w="4847" w:type="dxa"/>
            <w:vMerge/>
          </w:tcPr>
          <w:p w14:paraId="504F5758" w14:textId="77777777" w:rsidR="00CC0A8F" w:rsidRPr="00876840" w:rsidRDefault="00CC0A8F" w:rsidP="005F0F31">
            <w:pPr>
              <w:rPr>
                <w:noProof/>
              </w:rPr>
            </w:pPr>
          </w:p>
        </w:tc>
        <w:tc>
          <w:tcPr>
            <w:tcW w:w="6210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D6BA8A" w14:textId="77777777" w:rsidR="00CC0A8F" w:rsidRPr="00C85879" w:rsidRDefault="00851961" w:rsidP="004642F0">
            <w:pPr>
              <w:pStyle w:val="Bezproreda"/>
              <w:rPr>
                <w:noProof/>
                <w:color w:val="FF000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F268C28" wp14:editId="24DBA46A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210335</wp:posOffset>
                      </wp:positionV>
                      <wp:extent cx="3215005" cy="3352650"/>
                      <wp:effectExtent l="0" t="0" r="4445" b="635"/>
                      <wp:wrapNone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5005" cy="335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EC3EF" w14:textId="77777777" w:rsidR="00851961" w:rsidRPr="00876840" w:rsidRDefault="00286F57" w:rsidP="00851961">
                                  <w:pPr>
                                    <w:pStyle w:val="Naslov1"/>
                                    <w:rPr>
                                      <w:rStyle w:val="Naslov1Char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Kako razgovarati s djecom?</w:t>
                                  </w:r>
                                </w:p>
                                <w:p w14:paraId="00885824" w14:textId="33DE4AE3" w:rsidR="00851961" w:rsidRDefault="00B562C2" w:rsidP="00227104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Najbolje bi bilo prvo provjeriti što dijete do sada zna</w:t>
                                  </w:r>
                                  <w:r w:rsidR="005C51F3">
                                    <w:rPr>
                                      <w:noProof/>
                                    </w:rPr>
                                    <w:t xml:space="preserve">. Tako možete vidjeti </w:t>
                                  </w:r>
                                  <w:r w:rsidR="00057991">
                                    <w:rPr>
                                      <w:noProof/>
                                    </w:rPr>
                                    <w:t xml:space="preserve">koje </w:t>
                                  </w:r>
                                  <w:r w:rsidR="002D4F56">
                                    <w:rPr>
                                      <w:noProof/>
                                    </w:rPr>
                                    <w:t xml:space="preserve">krive informacije je dijete čulo i možete s njime popričati </w:t>
                                  </w:r>
                                  <w:r w:rsidR="00106DCB">
                                    <w:rPr>
                                      <w:noProof/>
                                    </w:rPr>
                                    <w:t xml:space="preserve">o tome zašto su te informacije netočne. </w:t>
                                  </w:r>
                                  <w:r w:rsidR="00071571">
                                    <w:rPr>
                                      <w:noProof/>
                                    </w:rPr>
                                    <w:t>Možete s njim</w:t>
                                  </w:r>
                                  <w:r w:rsidR="00006EFC">
                                    <w:rPr>
                                      <w:noProof/>
                                    </w:rPr>
                                    <w:t>e</w:t>
                                  </w:r>
                                  <w:r w:rsidR="00810C99">
                                    <w:rPr>
                                      <w:noProof/>
                                    </w:rPr>
                                    <w:t xml:space="preserve"> porazgovarati i o tome da nisu sve informacije na televiziji i internetu točne. </w:t>
                                  </w:r>
                                </w:p>
                                <w:p w14:paraId="0A9224C8" w14:textId="77777777" w:rsidR="0023607D" w:rsidRDefault="00810C99" w:rsidP="00227104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Po</w:t>
                                  </w:r>
                                  <w:r w:rsidR="00BF1F23">
                                    <w:rPr>
                                      <w:noProof/>
                                    </w:rPr>
                                    <w:t xml:space="preserve">stavite djetetu </w:t>
                                  </w:r>
                                  <w:r w:rsidR="005539AE">
                                    <w:rPr>
                                      <w:noProof/>
                                    </w:rPr>
                                    <w:t>otvorena pitanja (pitanja koja zahtijevaju duže odgovore od DA i NE)</w:t>
                                  </w:r>
                                  <w:r w:rsidR="003B3A5C">
                                    <w:rPr>
                                      <w:noProof/>
                                    </w:rPr>
                                    <w:t xml:space="preserve"> i </w:t>
                                  </w:r>
                                  <w:r w:rsidR="008A6A69">
                                    <w:rPr>
                                      <w:noProof/>
                                    </w:rPr>
                                    <w:t xml:space="preserve">saslušajte ono što vam Vaše dijete želi reći. </w:t>
                                  </w:r>
                                  <w:r w:rsidR="00EB650B">
                                    <w:rPr>
                                      <w:noProof/>
                                    </w:rPr>
                                    <w:t xml:space="preserve">Ako dijete postavi pitanje </w:t>
                                  </w:r>
                                  <w:r w:rsidR="004C1833">
                                    <w:rPr>
                                      <w:noProof/>
                                    </w:rPr>
                                    <w:t xml:space="preserve">na koje ne znate odgovor, </w:t>
                                  </w:r>
                                  <w:r w:rsidR="00362BB9">
                                    <w:rPr>
                                      <w:noProof/>
                                    </w:rPr>
                                    <w:t>probajte s djetetom pronaći odgovor</w:t>
                                  </w:r>
                                  <w:r w:rsidR="00E5005D">
                                    <w:rPr>
                                      <w:noProof/>
                                    </w:rPr>
                                    <w:t xml:space="preserve"> na relevantnim stranicama.</w:t>
                                  </w:r>
                                </w:p>
                                <w:p w14:paraId="4FEC7B69" w14:textId="3AFA6752" w:rsidR="00810C99" w:rsidRDefault="0023607D" w:rsidP="00227104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Budite iskreni jer i djeca imaju pravo na informacije</w:t>
                                  </w:r>
                                  <w:r w:rsidR="00AD2810">
                                    <w:rPr>
                                      <w:noProof/>
                                    </w:rPr>
                                    <w:t xml:space="preserve"> te </w:t>
                                  </w:r>
                                  <w:r w:rsidR="00B714A0">
                                    <w:rPr>
                                      <w:noProof/>
                                    </w:rPr>
                                    <w:t>budite svjesni njihovih osjećaja.</w:t>
                                  </w:r>
                                  <w:r w:rsidR="00E5005D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12791780" w14:textId="77777777" w:rsidR="00E5005D" w:rsidRDefault="00E5005D" w:rsidP="00B562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268C28" id="_x0000_s1027" type="#_x0000_t202" style="position:absolute;margin-left:293.9pt;margin-top:16.55pt;width:253.15pt;height:26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" stroked="f">
                      <v:textbox>
                        <w:txbxContent>
                          <w:p w14:paraId="3F8EC3EF" w14:textId="77777777" w:rsidR="00851961" w:rsidRPr="00876840" w:rsidRDefault="00286F57" w:rsidP="00851961">
                            <w:pPr>
                              <w:pStyle w:val="Naslov1"/>
                              <w:rPr>
                                <w:rStyle w:val="Naslov1Char"/>
                                <w:b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Kako razgovarati s djecom?</w:t>
                            </w:r>
                          </w:p>
                          <w:p w14:paraId="00885824" w14:textId="33DE4AE3" w:rsidR="00851961" w:rsidRDefault="00B562C2" w:rsidP="00227104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Najbolje bi bilo prvo provjeriti što dijete do sada zna</w:t>
                            </w:r>
                            <w:r w:rsidR="005C51F3">
                              <w:rPr>
                                <w:noProof/>
                              </w:rPr>
                              <w:t xml:space="preserve">. Tako možete vidjeti </w:t>
                            </w:r>
                            <w:r w:rsidR="00057991">
                              <w:rPr>
                                <w:noProof/>
                              </w:rPr>
                              <w:t xml:space="preserve">koje </w:t>
                            </w:r>
                            <w:r w:rsidR="002D4F56">
                              <w:rPr>
                                <w:noProof/>
                              </w:rPr>
                              <w:t xml:space="preserve">krive informacije je dijete čulo i možete s njime popričati </w:t>
                            </w:r>
                            <w:r w:rsidR="00106DCB">
                              <w:rPr>
                                <w:noProof/>
                              </w:rPr>
                              <w:t xml:space="preserve">o tome zašto su te informacije netočne. </w:t>
                            </w:r>
                            <w:r w:rsidR="00071571">
                              <w:rPr>
                                <w:noProof/>
                              </w:rPr>
                              <w:t>Možete s njim</w:t>
                            </w:r>
                            <w:r w:rsidR="00006EFC">
                              <w:rPr>
                                <w:noProof/>
                              </w:rPr>
                              <w:t>e</w:t>
                            </w:r>
                            <w:r w:rsidR="00810C99">
                              <w:rPr>
                                <w:noProof/>
                              </w:rPr>
                              <w:t xml:space="preserve"> porazgovarati i o tome da nisu sve informacije na televiziji i internetu točne. </w:t>
                            </w:r>
                          </w:p>
                          <w:p w14:paraId="0A9224C8" w14:textId="77777777" w:rsidR="0023607D" w:rsidRDefault="00810C99" w:rsidP="00227104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Po</w:t>
                            </w:r>
                            <w:r w:rsidR="00BF1F23">
                              <w:rPr>
                                <w:noProof/>
                              </w:rPr>
                              <w:t xml:space="preserve">stavite djetetu </w:t>
                            </w:r>
                            <w:r w:rsidR="005539AE">
                              <w:rPr>
                                <w:noProof/>
                              </w:rPr>
                              <w:t>otvorena pitanja (pitanja koja zahtijevaju duže odgovore od DA i NE)</w:t>
                            </w:r>
                            <w:r w:rsidR="003B3A5C">
                              <w:rPr>
                                <w:noProof/>
                              </w:rPr>
                              <w:t xml:space="preserve"> i </w:t>
                            </w:r>
                            <w:r w:rsidR="008A6A69">
                              <w:rPr>
                                <w:noProof/>
                              </w:rPr>
                              <w:t xml:space="preserve">saslušajte ono što vam Vaše dijete želi reći. </w:t>
                            </w:r>
                            <w:r w:rsidR="00EB650B">
                              <w:rPr>
                                <w:noProof/>
                              </w:rPr>
                              <w:t xml:space="preserve">Ako dijete postavi pitanje </w:t>
                            </w:r>
                            <w:r w:rsidR="004C1833">
                              <w:rPr>
                                <w:noProof/>
                              </w:rPr>
                              <w:t xml:space="preserve">na koje ne znate odgovor, </w:t>
                            </w:r>
                            <w:r w:rsidR="00362BB9">
                              <w:rPr>
                                <w:noProof/>
                              </w:rPr>
                              <w:t>probajte s djetetom pronaći odgovor</w:t>
                            </w:r>
                            <w:r w:rsidR="00E5005D">
                              <w:rPr>
                                <w:noProof/>
                              </w:rPr>
                              <w:t xml:space="preserve"> na relevantnim stranicama.</w:t>
                            </w:r>
                          </w:p>
                          <w:p w14:paraId="4FEC7B69" w14:textId="3AFA6752" w:rsidR="00810C99" w:rsidRDefault="0023607D" w:rsidP="00227104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Budite iskreni jer i djeca imaju pravo na informacije</w:t>
                            </w:r>
                            <w:r w:rsidR="00AD2810">
                              <w:rPr>
                                <w:noProof/>
                              </w:rPr>
                              <w:t xml:space="preserve"> te </w:t>
                            </w:r>
                            <w:r w:rsidR="00B714A0">
                              <w:rPr>
                                <w:noProof/>
                              </w:rPr>
                              <w:t>budite svjesni njihovih osjećaja.</w:t>
                            </w:r>
                            <w:r w:rsidR="00E5005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2791780" w14:textId="77777777" w:rsidR="00E5005D" w:rsidRDefault="00E5005D" w:rsidP="00B562C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gridSpan w:val="2"/>
            <w:vMerge/>
            <w:tcBorders>
              <w:bottom w:val="nil"/>
            </w:tcBorders>
          </w:tcPr>
          <w:p w14:paraId="5EBF055D" w14:textId="77777777" w:rsidR="00CC0A8F" w:rsidRPr="00C85879" w:rsidRDefault="00CC0A8F" w:rsidP="005F0F31">
            <w:pPr>
              <w:rPr>
                <w:noProof/>
                <w:color w:val="FF0000"/>
                <w:sz w:val="21"/>
              </w:rPr>
            </w:pPr>
          </w:p>
        </w:tc>
      </w:tr>
      <w:tr w:rsidR="004642F0" w:rsidRPr="00876840" w14:paraId="05BDFD42" w14:textId="77777777" w:rsidTr="00853AEC">
        <w:trPr>
          <w:gridAfter w:val="1"/>
          <w:wAfter w:w="337" w:type="dxa"/>
          <w:trHeight w:val="2304"/>
          <w:jc w:val="center"/>
        </w:trPr>
        <w:tc>
          <w:tcPr>
            <w:tcW w:w="4847" w:type="dxa"/>
            <w:vMerge/>
          </w:tcPr>
          <w:p w14:paraId="18300673" w14:textId="77777777" w:rsidR="004642F0" w:rsidRPr="00876840" w:rsidRDefault="004642F0" w:rsidP="005F0F31">
            <w:pPr>
              <w:rPr>
                <w:noProof/>
              </w:rPr>
            </w:pPr>
          </w:p>
        </w:tc>
        <w:tc>
          <w:tcPr>
            <w:tcW w:w="5642" w:type="dxa"/>
            <w:gridSpan w:val="3"/>
          </w:tcPr>
          <w:p w14:paraId="05741DB5" w14:textId="77777777" w:rsidR="004642F0" w:rsidRPr="00C85879" w:rsidRDefault="004642F0" w:rsidP="005F0F31">
            <w:pPr>
              <w:rPr>
                <w:noProof/>
                <w:color w:val="FF0000"/>
              </w:rPr>
            </w:pPr>
          </w:p>
        </w:tc>
        <w:tc>
          <w:tcPr>
            <w:tcW w:w="4908" w:type="dxa"/>
            <w:gridSpan w:val="2"/>
            <w:vAlign w:val="center"/>
          </w:tcPr>
          <w:p w14:paraId="52A45782" w14:textId="77777777" w:rsidR="007D43B3" w:rsidRPr="00C85879" w:rsidRDefault="007D43B3" w:rsidP="00F37523">
            <w:pPr>
              <w:pStyle w:val="Naslov"/>
              <w:rPr>
                <w:noProof/>
                <w:color w:val="FF0000"/>
                <w:sz w:val="44"/>
                <w:szCs w:val="44"/>
              </w:rPr>
            </w:pPr>
          </w:p>
        </w:tc>
      </w:tr>
    </w:tbl>
    <w:p w14:paraId="64A97716" w14:textId="77777777" w:rsidR="00CC0A8F" w:rsidRPr="00876840" w:rsidRDefault="00CC0A8F" w:rsidP="00C46111">
      <w:pPr>
        <w:rPr>
          <w:noProof/>
        </w:rPr>
      </w:pPr>
      <w:r w:rsidRPr="00876840">
        <w:rPr>
          <w:noProof/>
          <w:lang w:bidi="hr-HR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ica rasporeda"/>
      </w:tblPr>
      <w:tblGrid>
        <w:gridCol w:w="4848"/>
        <w:gridCol w:w="445"/>
        <w:gridCol w:w="4812"/>
        <w:gridCol w:w="385"/>
        <w:gridCol w:w="4908"/>
      </w:tblGrid>
      <w:tr w:rsidR="00346FFA" w:rsidRPr="00876840" w14:paraId="2629F9C5" w14:textId="77777777" w:rsidTr="002D6FAC">
        <w:trPr>
          <w:trHeight w:val="3231"/>
          <w:jc w:val="center"/>
        </w:trPr>
        <w:tc>
          <w:tcPr>
            <w:tcW w:w="4534" w:type="dxa"/>
            <w:tcBorders>
              <w:bottom w:val="nil"/>
            </w:tcBorders>
          </w:tcPr>
          <w:p w14:paraId="544A63FA" w14:textId="77777777" w:rsidR="00346FFA" w:rsidRPr="00876840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14:paraId="44EA579E" w14:textId="77777777" w:rsidR="00346FFA" w:rsidRPr="00876840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14:paraId="787EBAC9" w14:textId="77777777" w:rsidR="006F7A73" w:rsidRPr="00975BCA" w:rsidRDefault="006F7A73" w:rsidP="00227104">
            <w:pPr>
              <w:pStyle w:val="Naslov1"/>
              <w:jc w:val="both"/>
              <w:rPr>
                <w:szCs w:val="28"/>
              </w:rPr>
            </w:pPr>
            <w:r w:rsidRPr="00975BCA">
              <w:rPr>
                <w:szCs w:val="28"/>
              </w:rPr>
              <w:t>Što iz cjelokupnog iskustva možemo naučiti djecu (ali i sebe):</w:t>
            </w:r>
          </w:p>
          <w:p w14:paraId="30D0A83B" w14:textId="78F84212" w:rsidR="006F7A73" w:rsidRDefault="006F7A73" w:rsidP="00227104">
            <w:pPr>
              <w:pStyle w:val="Odlomakpopisa"/>
              <w:numPr>
                <w:ilvl w:val="0"/>
                <w:numId w:val="8"/>
              </w:numPr>
              <w:jc w:val="both"/>
            </w:pPr>
            <w:r>
              <w:t>Solidarnost i empatij</w:t>
            </w:r>
            <w:r w:rsidR="00A167B7">
              <w:t>u</w:t>
            </w:r>
          </w:p>
          <w:p w14:paraId="4FD2B8F9" w14:textId="77777777" w:rsidR="006F7A73" w:rsidRDefault="006F7A73" w:rsidP="00227104">
            <w:pPr>
              <w:pStyle w:val="Odlomakpopisa"/>
              <w:numPr>
                <w:ilvl w:val="0"/>
                <w:numId w:val="8"/>
              </w:numPr>
              <w:jc w:val="both"/>
            </w:pPr>
            <w:r>
              <w:t>Kako pretraživati relevantne i vjerodostojne internetske stranice (medijska pismenost)</w:t>
            </w:r>
          </w:p>
          <w:p w14:paraId="620F049E" w14:textId="77777777" w:rsidR="006F7A73" w:rsidRDefault="006F7A73" w:rsidP="00227104">
            <w:pPr>
              <w:pStyle w:val="Odlomakpopisa"/>
              <w:numPr>
                <w:ilvl w:val="0"/>
                <w:numId w:val="8"/>
              </w:numPr>
              <w:jc w:val="both"/>
            </w:pPr>
            <w:r>
              <w:t xml:space="preserve">Kako se nositi s raznim emocijama, naročito onim neugodnim </w:t>
            </w:r>
          </w:p>
          <w:p w14:paraId="75310B45" w14:textId="1925B910" w:rsidR="006F7A73" w:rsidRDefault="006F7A73" w:rsidP="00227104">
            <w:pPr>
              <w:pStyle w:val="Odlomakpopisa"/>
              <w:numPr>
                <w:ilvl w:val="0"/>
                <w:numId w:val="8"/>
              </w:numPr>
              <w:jc w:val="both"/>
            </w:pPr>
            <w:r>
              <w:t>Disciplini (</w:t>
            </w:r>
            <w:r w:rsidR="00DD688F">
              <w:t xml:space="preserve">pripaziti na </w:t>
            </w:r>
            <w:r>
              <w:t>vrijeme provedeno čitajući internetsk</w:t>
            </w:r>
            <w:r w:rsidR="00DD688F">
              <w:t>ih</w:t>
            </w:r>
            <w:r>
              <w:t xml:space="preserve"> portal</w:t>
            </w:r>
            <w:r w:rsidR="00DD688F">
              <w:t>a</w:t>
            </w:r>
            <w:r>
              <w:t xml:space="preserve"> i vijesti o </w:t>
            </w:r>
            <w:proofErr w:type="spellStart"/>
            <w:r>
              <w:t>koronavirusu</w:t>
            </w:r>
            <w:proofErr w:type="spellEnd"/>
            <w:r>
              <w:t>)</w:t>
            </w:r>
          </w:p>
          <w:p w14:paraId="758A4927" w14:textId="77777777" w:rsidR="006F7A73" w:rsidRDefault="006F7A73" w:rsidP="00227104">
            <w:pPr>
              <w:pStyle w:val="Odlomakpopisa"/>
              <w:numPr>
                <w:ilvl w:val="0"/>
                <w:numId w:val="8"/>
              </w:numPr>
              <w:jc w:val="both"/>
            </w:pPr>
            <w:r>
              <w:t>Zdravim navikama (higijena, zdrava prehrana, vježbanje)</w:t>
            </w:r>
          </w:p>
          <w:p w14:paraId="55255D5F" w14:textId="77777777" w:rsidR="006F7A73" w:rsidRDefault="006F7A73" w:rsidP="00227104">
            <w:pPr>
              <w:pStyle w:val="Odlomakpopisa"/>
              <w:numPr>
                <w:ilvl w:val="0"/>
                <w:numId w:val="8"/>
              </w:numPr>
              <w:jc w:val="both"/>
            </w:pPr>
            <w:r>
              <w:t>Kako ne osuđivati druge ljude (</w:t>
            </w:r>
            <w:proofErr w:type="spellStart"/>
            <w:r>
              <w:t>destigmatizacija</w:t>
            </w:r>
            <w:proofErr w:type="spellEnd"/>
            <w:r>
              <w:t>)</w:t>
            </w:r>
          </w:p>
          <w:p w14:paraId="6E63C742" w14:textId="38F3B54A" w:rsidR="00346FFA" w:rsidRPr="00876840" w:rsidRDefault="00346FFA" w:rsidP="00990E76">
            <w:pPr>
              <w:rPr>
                <w:noProof/>
              </w:rPr>
            </w:pPr>
          </w:p>
        </w:tc>
        <w:tc>
          <w:tcPr>
            <w:tcW w:w="360" w:type="dxa"/>
            <w:vMerge w:val="restart"/>
          </w:tcPr>
          <w:p w14:paraId="04E022D2" w14:textId="77777777" w:rsidR="00346FFA" w:rsidRPr="00876840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25A47EE0" w14:textId="77777777" w:rsidR="00346FFA" w:rsidRPr="00A24A28" w:rsidRDefault="007A7F7D" w:rsidP="00227104">
            <w:pPr>
              <w:pStyle w:val="Citat"/>
              <w:jc w:val="both"/>
              <w:rPr>
                <w:sz w:val="32"/>
                <w:szCs w:val="32"/>
              </w:rPr>
            </w:pPr>
            <w:r w:rsidRPr="00A24A28">
              <w:rPr>
                <w:sz w:val="32"/>
                <w:szCs w:val="32"/>
              </w:rPr>
              <w:t>Relevantne podatke možete pronaći na stranicama:</w:t>
            </w:r>
          </w:p>
          <w:p w14:paraId="32A40DC6" w14:textId="77777777" w:rsidR="007A7F7D" w:rsidRPr="00A24A28" w:rsidRDefault="00A24A28" w:rsidP="00227104">
            <w:pPr>
              <w:jc w:val="both"/>
              <w:rPr>
                <w:sz w:val="24"/>
                <w:szCs w:val="24"/>
              </w:rPr>
            </w:pPr>
            <w:r w:rsidRPr="00A24A28">
              <w:rPr>
                <w:sz w:val="24"/>
                <w:szCs w:val="24"/>
              </w:rPr>
              <w:t>Svjetske zdravstvene organizacije</w:t>
            </w:r>
          </w:p>
          <w:p w14:paraId="5AB139D2" w14:textId="4EB944D1" w:rsidR="00A24A28" w:rsidRPr="00A24A28" w:rsidRDefault="00A24A28" w:rsidP="00227104">
            <w:pPr>
              <w:jc w:val="both"/>
              <w:rPr>
                <w:sz w:val="24"/>
                <w:szCs w:val="24"/>
              </w:rPr>
            </w:pPr>
            <w:r w:rsidRPr="00A24A28">
              <w:rPr>
                <w:sz w:val="24"/>
                <w:szCs w:val="24"/>
              </w:rPr>
              <w:t>Hrvatsko</w:t>
            </w:r>
            <w:r w:rsidR="00DD688F">
              <w:rPr>
                <w:sz w:val="24"/>
                <w:szCs w:val="24"/>
              </w:rPr>
              <w:t>g</w:t>
            </w:r>
            <w:r w:rsidRPr="00A24A28">
              <w:rPr>
                <w:sz w:val="24"/>
                <w:szCs w:val="24"/>
              </w:rPr>
              <w:t xml:space="preserve"> zavoda za javno zdravstvo </w:t>
            </w:r>
          </w:p>
          <w:p w14:paraId="5C0425C6" w14:textId="12CAD901" w:rsidR="00A24A28" w:rsidRPr="007A7F7D" w:rsidRDefault="00A24A28" w:rsidP="00227104">
            <w:pPr>
              <w:jc w:val="both"/>
            </w:pPr>
            <w:r w:rsidRPr="00A24A28">
              <w:rPr>
                <w:sz w:val="24"/>
                <w:szCs w:val="24"/>
              </w:rPr>
              <w:t>Služben</w:t>
            </w:r>
            <w:r w:rsidR="007556A7">
              <w:rPr>
                <w:sz w:val="24"/>
                <w:szCs w:val="24"/>
              </w:rPr>
              <w:t>oj</w:t>
            </w:r>
            <w:r w:rsidRPr="00A24A28">
              <w:rPr>
                <w:sz w:val="24"/>
                <w:szCs w:val="24"/>
              </w:rPr>
              <w:t xml:space="preserve"> stranic</w:t>
            </w:r>
            <w:r w:rsidR="007556A7">
              <w:rPr>
                <w:sz w:val="24"/>
                <w:szCs w:val="24"/>
              </w:rPr>
              <w:t>i</w:t>
            </w:r>
            <w:r w:rsidRPr="00A24A28">
              <w:rPr>
                <w:sz w:val="24"/>
                <w:szCs w:val="24"/>
              </w:rPr>
              <w:t xml:space="preserve"> Vlade RH</w:t>
            </w:r>
          </w:p>
        </w:tc>
      </w:tr>
      <w:tr w:rsidR="00346FFA" w:rsidRPr="00876840" w14:paraId="6A034EAA" w14:textId="77777777" w:rsidTr="002D6FAC">
        <w:trPr>
          <w:trHeight w:val="322"/>
          <w:jc w:val="center"/>
        </w:trPr>
        <w:tc>
          <w:tcPr>
            <w:tcW w:w="4534" w:type="dxa"/>
          </w:tcPr>
          <w:p w14:paraId="335FB011" w14:textId="77777777" w:rsidR="00346FFA" w:rsidRPr="00876840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78F24A2C" w14:textId="77777777" w:rsidR="00346FFA" w:rsidRPr="00876840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14:paraId="02147D90" w14:textId="77777777" w:rsidR="00346FFA" w:rsidRPr="00876840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14:paraId="6721AF4A" w14:textId="77777777" w:rsidR="00346FFA" w:rsidRPr="00876840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14:paraId="124E89A6" w14:textId="77777777" w:rsidR="00346FFA" w:rsidRPr="00876840" w:rsidRDefault="00346FFA" w:rsidP="00346FFA">
            <w:pPr>
              <w:pStyle w:val="Bezproreda"/>
              <w:rPr>
                <w:noProof/>
              </w:rPr>
            </w:pPr>
          </w:p>
        </w:tc>
      </w:tr>
      <w:tr w:rsidR="004642F0" w:rsidRPr="00876840" w14:paraId="09EE145C" w14:textId="77777777" w:rsidTr="009F1D62">
        <w:trPr>
          <w:trHeight w:val="1871"/>
          <w:jc w:val="center"/>
        </w:trPr>
        <w:tc>
          <w:tcPr>
            <w:tcW w:w="4534" w:type="dxa"/>
            <w:vMerge w:val="restart"/>
          </w:tcPr>
          <w:p w14:paraId="1BEDB3CA" w14:textId="41F1BF0B" w:rsidR="00B67824" w:rsidRPr="00876840" w:rsidRDefault="00714A84" w:rsidP="00F37523">
            <w:pPr>
              <w:pStyle w:val="Naslov1"/>
              <w:rPr>
                <w:rStyle w:val="Naslov1Char"/>
                <w:b/>
                <w:noProof/>
              </w:rPr>
            </w:pPr>
            <w:r>
              <w:t>Upravljanje osjećajima</w:t>
            </w:r>
            <w:r w:rsidR="002B3FD8">
              <w:t xml:space="preserve"> </w:t>
            </w:r>
          </w:p>
          <w:p w14:paraId="260C4495" w14:textId="51F9C647" w:rsidR="004642F0" w:rsidRDefault="00F61166" w:rsidP="0022710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Djeca mogu </w:t>
            </w:r>
            <w:r w:rsidR="00822A81">
              <w:rPr>
                <w:noProof/>
              </w:rPr>
              <w:t>biti zabrinuta, u strahu i panici te zbunjena. Vrlo je važno da Vi s njime popričate o njegovim osjećajima</w:t>
            </w:r>
            <w:r w:rsidR="006F62B9">
              <w:rPr>
                <w:noProof/>
              </w:rPr>
              <w:t>, da ih ne umanjujete i da zajednički dođete do rješenja kako se nositi s tim osjećajima.</w:t>
            </w:r>
          </w:p>
          <w:p w14:paraId="1B144100" w14:textId="77777777" w:rsidR="00BC5B34" w:rsidRDefault="00BC5B34" w:rsidP="0022710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Poslušajte što ih brine i </w:t>
            </w:r>
            <w:r w:rsidR="002C2F8E">
              <w:rPr>
                <w:noProof/>
              </w:rPr>
              <w:t xml:space="preserve">pokažite im da Vam se uvijek mogu obratiti. </w:t>
            </w:r>
            <w:r w:rsidR="003558CC">
              <w:rPr>
                <w:noProof/>
              </w:rPr>
              <w:t xml:space="preserve">Kada razgovarate s djetetom pokušajte procjeniti kako se osjećaju (obratite pažnju na njihov govor tijela, </w:t>
            </w:r>
            <w:r w:rsidR="004E5FDA">
              <w:rPr>
                <w:noProof/>
              </w:rPr>
              <w:t xml:space="preserve">ton glasa, disanje). </w:t>
            </w:r>
          </w:p>
          <w:p w14:paraId="0116B549" w14:textId="77777777" w:rsidR="00CC5693" w:rsidRDefault="00CC5693" w:rsidP="0022710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Prihvatite svoje osjećaje i nemojte ih skrivati jer tako pokazujete djetetu da </w:t>
            </w:r>
            <w:r w:rsidR="00967E60">
              <w:rPr>
                <w:noProof/>
              </w:rPr>
              <w:t>ne skriva osjećaje.</w:t>
            </w:r>
          </w:p>
          <w:p w14:paraId="5533EC22" w14:textId="5F2D352F" w:rsidR="001908E9" w:rsidRPr="00876840" w:rsidRDefault="001908E9" w:rsidP="0022710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Kada vidite da je dijete zabrinuti predložite mu neki način kako se može umiriti: igra, crtanje, </w:t>
            </w:r>
            <w:r w:rsidR="009F4823">
              <w:rPr>
                <w:noProof/>
              </w:rPr>
              <w:t>čitanje, gledanje crtića ili filmova</w:t>
            </w:r>
            <w:r w:rsidR="00D3633C">
              <w:rPr>
                <w:noProof/>
              </w:rPr>
              <w:t xml:space="preserve">, razgovor, </w:t>
            </w:r>
            <w:r w:rsidR="00271A94">
              <w:rPr>
                <w:noProof/>
              </w:rPr>
              <w:t xml:space="preserve">vježba. </w:t>
            </w: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3F6AF2A" w14:textId="77777777" w:rsidR="004642F0" w:rsidRPr="00876840" w:rsidRDefault="004642F0" w:rsidP="00B67824">
            <w:pPr>
              <w:pStyle w:val="Bezproreda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14:paraId="69AABDCA" w14:textId="77777777" w:rsidR="004642F0" w:rsidRPr="00876840" w:rsidRDefault="004642F0" w:rsidP="00B67824">
            <w:pPr>
              <w:pStyle w:val="Bezproreda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14:paraId="563FDEED" w14:textId="77777777" w:rsidR="004642F0" w:rsidRPr="00876840" w:rsidRDefault="004642F0" w:rsidP="00B67824">
            <w:pPr>
              <w:pStyle w:val="Bezproreda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14:paraId="393AA1CB" w14:textId="59C64CCE" w:rsidR="00AE7F1E" w:rsidRDefault="00AE7F1E" w:rsidP="00AE7F1E">
            <w:pPr>
              <w:pStyle w:val="Odlomakpopisa"/>
            </w:pPr>
          </w:p>
          <w:p w14:paraId="2393A531" w14:textId="076685B9" w:rsidR="006F7A73" w:rsidRDefault="00AE7F1E" w:rsidP="00227104">
            <w:pPr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6F7A73">
              <w:rPr>
                <w:b/>
                <w:bCs/>
                <w:color w:val="44546A" w:themeColor="text2"/>
                <w:sz w:val="28"/>
                <w:szCs w:val="28"/>
              </w:rPr>
              <w:t>Popis literature</w:t>
            </w:r>
            <w:r w:rsidR="00907ABE">
              <w:rPr>
                <w:b/>
                <w:bCs/>
                <w:color w:val="44546A" w:themeColor="text2"/>
                <w:sz w:val="28"/>
                <w:szCs w:val="28"/>
              </w:rPr>
              <w:t xml:space="preserve"> (</w:t>
            </w:r>
            <w:r w:rsidR="00DB08C1">
              <w:rPr>
                <w:b/>
                <w:bCs/>
                <w:color w:val="44546A" w:themeColor="text2"/>
                <w:sz w:val="28"/>
                <w:szCs w:val="28"/>
              </w:rPr>
              <w:t>dodatne informacije)</w:t>
            </w:r>
            <w:r w:rsidR="008D2B6C">
              <w:rPr>
                <w:b/>
                <w:bCs/>
                <w:color w:val="44546A" w:themeColor="text2"/>
                <w:sz w:val="28"/>
                <w:szCs w:val="28"/>
              </w:rPr>
              <w:t>:</w:t>
            </w:r>
          </w:p>
          <w:p w14:paraId="4296D534" w14:textId="3ECADBCF" w:rsidR="006F7A73" w:rsidRPr="00D00D9B" w:rsidRDefault="00BB10A0" w:rsidP="00227104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D00D9B">
              <w:rPr>
                <w:b/>
                <w:bCs/>
                <w:sz w:val="20"/>
                <w:szCs w:val="20"/>
              </w:rPr>
              <w:t xml:space="preserve">Unicef: Kako razgovarati s djetetom </w:t>
            </w:r>
            <w:r w:rsidR="00EF20ED" w:rsidRPr="00D00D9B">
              <w:rPr>
                <w:b/>
                <w:bCs/>
                <w:sz w:val="20"/>
                <w:szCs w:val="20"/>
              </w:rPr>
              <w:t xml:space="preserve">o </w:t>
            </w:r>
            <w:proofErr w:type="spellStart"/>
            <w:r w:rsidR="00EF20ED" w:rsidRPr="00D00D9B">
              <w:rPr>
                <w:b/>
                <w:bCs/>
                <w:sz w:val="20"/>
                <w:szCs w:val="20"/>
              </w:rPr>
              <w:t>pandemiji</w:t>
            </w:r>
            <w:proofErr w:type="spellEnd"/>
            <w:r w:rsidR="00EF20ED" w:rsidRPr="00D00D9B">
              <w:rPr>
                <w:b/>
                <w:bCs/>
                <w:sz w:val="20"/>
                <w:szCs w:val="20"/>
              </w:rPr>
              <w:t xml:space="preserve"> novog </w:t>
            </w:r>
            <w:proofErr w:type="spellStart"/>
            <w:r w:rsidR="00EF20ED" w:rsidRPr="00D00D9B">
              <w:rPr>
                <w:b/>
                <w:bCs/>
                <w:sz w:val="20"/>
                <w:szCs w:val="20"/>
              </w:rPr>
              <w:t>koronavirusa</w:t>
            </w:r>
            <w:proofErr w:type="spellEnd"/>
            <w:r w:rsidR="00EF20ED" w:rsidRPr="00D00D9B">
              <w:rPr>
                <w:b/>
                <w:bCs/>
                <w:sz w:val="20"/>
                <w:szCs w:val="20"/>
              </w:rPr>
              <w:t xml:space="preserve"> (COVID-19)</w:t>
            </w:r>
            <w:r w:rsidR="0061686B" w:rsidRPr="00D00D9B">
              <w:rPr>
                <w:b/>
                <w:bCs/>
                <w:sz w:val="20"/>
                <w:szCs w:val="20"/>
              </w:rPr>
              <w:t xml:space="preserve"> - </w:t>
            </w:r>
            <w:hyperlink r:id="rId11" w:history="1">
              <w:r w:rsidR="0061686B" w:rsidRPr="00D00D9B">
                <w:rPr>
                  <w:rStyle w:val="Hiperveza"/>
                  <w:b/>
                  <w:bCs/>
                  <w:sz w:val="20"/>
                  <w:szCs w:val="20"/>
                </w:rPr>
                <w:t>https://www.unicef.org/croatia/price/kako-razgovarati-s-djetetom-o-pandemiji-novog-koronavirusa-covid-19</w:t>
              </w:r>
            </w:hyperlink>
          </w:p>
          <w:p w14:paraId="075F6760" w14:textId="7C8E6230" w:rsidR="0061686B" w:rsidRPr="00D00D9B" w:rsidRDefault="00A93A61" w:rsidP="00227104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D00D9B">
              <w:rPr>
                <w:b/>
                <w:bCs/>
                <w:sz w:val="20"/>
                <w:szCs w:val="20"/>
              </w:rPr>
              <w:t xml:space="preserve">ZGPD: </w:t>
            </w:r>
            <w:r w:rsidR="006C3DE6" w:rsidRPr="00D00D9B">
              <w:rPr>
                <w:b/>
                <w:bCs/>
                <w:sz w:val="20"/>
                <w:szCs w:val="20"/>
              </w:rPr>
              <w:t>Kako pružiti podršku djeci u periodu zdravstvene krize</w:t>
            </w:r>
            <w:r w:rsidR="005A71BE" w:rsidRPr="00D00D9B">
              <w:rPr>
                <w:b/>
                <w:bCs/>
                <w:sz w:val="20"/>
                <w:szCs w:val="20"/>
              </w:rPr>
              <w:t xml:space="preserve"> - </w:t>
            </w:r>
            <w:hyperlink r:id="rId12" w:history="1">
              <w:r w:rsidR="005A71BE" w:rsidRPr="00D00D9B">
                <w:rPr>
                  <w:rStyle w:val="Hiperveza"/>
                  <w:b/>
                  <w:bCs/>
                  <w:sz w:val="20"/>
                  <w:szCs w:val="20"/>
                </w:rPr>
                <w:t>https://zgpd.hr/2020/03/14/kako-pruziti-podrsku-djeci-u-periodu-zdravstvene-krize/</w:t>
              </w:r>
            </w:hyperlink>
          </w:p>
          <w:p w14:paraId="7D59BEE6" w14:textId="24256486" w:rsidR="005A71BE" w:rsidRPr="00D00D9B" w:rsidRDefault="002B3DEA" w:rsidP="00227104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D00D9B">
              <w:rPr>
                <w:b/>
                <w:bCs/>
                <w:sz w:val="20"/>
                <w:szCs w:val="20"/>
              </w:rPr>
              <w:t xml:space="preserve">DPP: </w:t>
            </w:r>
            <w:r w:rsidR="00C01C05" w:rsidRPr="00D00D9B">
              <w:rPr>
                <w:b/>
                <w:bCs/>
                <w:sz w:val="20"/>
                <w:szCs w:val="20"/>
              </w:rPr>
              <w:t xml:space="preserve">Kako djeci objasniti epidemiju </w:t>
            </w:r>
            <w:proofErr w:type="spellStart"/>
            <w:r w:rsidR="00C01C05" w:rsidRPr="00D00D9B">
              <w:rPr>
                <w:b/>
                <w:bCs/>
                <w:sz w:val="20"/>
                <w:szCs w:val="20"/>
              </w:rPr>
              <w:t>koronavirusa</w:t>
            </w:r>
            <w:proofErr w:type="spellEnd"/>
            <w:r w:rsidR="00C01C05" w:rsidRPr="00D00D9B">
              <w:rPr>
                <w:b/>
                <w:bCs/>
                <w:sz w:val="20"/>
                <w:szCs w:val="20"/>
              </w:rPr>
              <w:t xml:space="preserve"> - </w:t>
            </w:r>
            <w:hyperlink r:id="rId13" w:history="1">
              <w:r w:rsidR="00D00D9B" w:rsidRPr="00D00D9B">
                <w:rPr>
                  <w:rStyle w:val="Hiperveza"/>
                  <w:b/>
                  <w:bCs/>
                  <w:sz w:val="20"/>
                  <w:szCs w:val="20"/>
                </w:rPr>
                <w:t>https://dpp.hr/kako-djeci-objasniti-epidemiju-koronavirusa/</w:t>
              </w:r>
            </w:hyperlink>
          </w:p>
          <w:p w14:paraId="38CBAFE8" w14:textId="77777777" w:rsidR="00971F4E" w:rsidRDefault="00971F4E" w:rsidP="00AE7F1E">
            <w:pPr>
              <w:pStyle w:val="Odlomakpopisa"/>
            </w:pPr>
          </w:p>
          <w:p w14:paraId="25C4259F" w14:textId="77777777" w:rsidR="00975BCA" w:rsidRPr="00E70007" w:rsidRDefault="00975BCA" w:rsidP="00AE7F1E">
            <w:pPr>
              <w:pStyle w:val="Odlomakpopisa"/>
            </w:pPr>
          </w:p>
          <w:p w14:paraId="4E395E93" w14:textId="09B5C16F" w:rsidR="00B67824" w:rsidRPr="00876840" w:rsidRDefault="00B67824" w:rsidP="00990E76">
            <w:pPr>
              <w:rPr>
                <w:noProof/>
              </w:rPr>
            </w:pPr>
          </w:p>
        </w:tc>
      </w:tr>
      <w:tr w:rsidR="004642F0" w:rsidRPr="00876840" w14:paraId="58597854" w14:textId="77777777" w:rsidTr="002D6FAC">
        <w:trPr>
          <w:trHeight w:val="172"/>
          <w:jc w:val="center"/>
        </w:trPr>
        <w:tc>
          <w:tcPr>
            <w:tcW w:w="4534" w:type="dxa"/>
            <w:vMerge/>
          </w:tcPr>
          <w:p w14:paraId="0D8FB091" w14:textId="77777777" w:rsidR="004642F0" w:rsidRPr="00876840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5C75656B" w14:textId="77777777" w:rsidR="004642F0" w:rsidRPr="00876840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1EC0A34C" w14:textId="77777777" w:rsidR="004642F0" w:rsidRPr="00876840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5F4563E3" w14:textId="77777777" w:rsidR="004642F0" w:rsidRPr="00876840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0415EE09" w14:textId="77777777" w:rsidR="004642F0" w:rsidRPr="00876840" w:rsidRDefault="004642F0" w:rsidP="004642F0">
            <w:pPr>
              <w:rPr>
                <w:noProof/>
                <w:sz w:val="21"/>
              </w:rPr>
            </w:pPr>
          </w:p>
        </w:tc>
      </w:tr>
      <w:tr w:rsidR="004642F0" w:rsidRPr="00876840" w14:paraId="5A610793" w14:textId="77777777" w:rsidTr="004642F0">
        <w:trPr>
          <w:trHeight w:val="4032"/>
          <w:jc w:val="center"/>
        </w:trPr>
        <w:tc>
          <w:tcPr>
            <w:tcW w:w="4534" w:type="dxa"/>
            <w:vMerge/>
          </w:tcPr>
          <w:p w14:paraId="7B6A1D08" w14:textId="77777777" w:rsidR="004642F0" w:rsidRPr="00876840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30E8B90A" w14:textId="77777777" w:rsidR="004642F0" w:rsidRPr="00876840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6B0F754B" w14:textId="77777777" w:rsidR="004642F0" w:rsidRPr="00876840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4B13B515" w14:textId="77777777" w:rsidR="004642F0" w:rsidRPr="00876840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4E16C3C4" w14:textId="77777777" w:rsidR="004642F0" w:rsidRPr="00876840" w:rsidRDefault="004642F0" w:rsidP="004642F0">
            <w:pPr>
              <w:rPr>
                <w:noProof/>
                <w:sz w:val="21"/>
              </w:rPr>
            </w:pPr>
          </w:p>
        </w:tc>
      </w:tr>
    </w:tbl>
    <w:p w14:paraId="576C7648" w14:textId="77777777" w:rsidR="00B67824" w:rsidRPr="00876840" w:rsidRDefault="00B67824" w:rsidP="00C46111">
      <w:pPr>
        <w:rPr>
          <w:noProof/>
        </w:rPr>
      </w:pPr>
    </w:p>
    <w:sectPr w:rsidR="00B67824" w:rsidRPr="00876840" w:rsidSect="009A107E">
      <w:headerReference w:type="default" r:id="rId14"/>
      <w:headerReference w:type="first" r:id="rId15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9208B" w14:textId="77777777" w:rsidR="00042065" w:rsidRDefault="00042065" w:rsidP="00D210FA">
      <w:pPr>
        <w:spacing w:after="0"/>
      </w:pPr>
      <w:r>
        <w:separator/>
      </w:r>
    </w:p>
  </w:endnote>
  <w:endnote w:type="continuationSeparator" w:id="0">
    <w:p w14:paraId="3269AFB3" w14:textId="77777777" w:rsidR="00042065" w:rsidRDefault="00042065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477D1" w14:textId="77777777" w:rsidR="00042065" w:rsidRDefault="00042065" w:rsidP="00D210FA">
      <w:pPr>
        <w:spacing w:after="0"/>
      </w:pPr>
      <w:r>
        <w:separator/>
      </w:r>
    </w:p>
  </w:footnote>
  <w:footnote w:type="continuationSeparator" w:id="0">
    <w:p w14:paraId="381CA453" w14:textId="77777777" w:rsidR="00042065" w:rsidRDefault="00042065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6491" w14:textId="77777777" w:rsidR="003A2449" w:rsidRDefault="00346FFA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65C5FDB" wp14:editId="00D638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upa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Pravokutnik 45" descr="Unutarnja slika gore lijevo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F57DD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upa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Pravokutnik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avokutnik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avokutnik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a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Pravokutnik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avokutnik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avokutnik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upa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Pravokutnik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avokutnik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avokutnik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Pravokutnik 46" descr="Centriranje unutarnje slik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5C5FDB" id="Grupa 63" o:spid="_x0000_s1028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">
              <v:rect id="Pravokutnik 45" o:spid="_x0000_s1029" alt="Unutarnja slika gore lijevo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" stroked="f" strokeweight="1pt">
                <v:fill r:id="rId3" o:title="Unutarnja slika gore lijevo" recolor="t" type="frame"/>
                <o:lock v:ext="edit" aspectratio="t"/>
                <v:textbox>
                  <w:txbxContent>
                    <w:p w14:paraId="497F57DD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upa 1" o:spid="_x0000_s1030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Pravokutnik 48" o:spid="_x0000_s1031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Pravokutnik 49" o:spid="_x0000_s1032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Pravokutnik 50" o:spid="_x0000_s1033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upa 55" o:spid="_x0000_s1034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Pravokutnik 56" o:spid="_x0000_s1035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Pravokutnik 57" o:spid="_x0000_s1036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Pravokutnik 59" o:spid="_x0000_s1037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upa 1" o:spid="_x0000_s1038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Pravokutnik 52" o:spid="_x0000_s103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Pravokutnik 53" o:spid="_x0000_s104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Pravokutnik 54" o:spid="_x0000_s104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Pravokutnik 46" o:spid="_x0000_s1042" alt="Centriranje unutarnje slik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" stroked="f" strokeweight="1pt">
                <v:fill r:id="rId4" o:title="Centriranje unutarnje slike" recolor="t" type="frame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hr-HR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18467" w14:textId="77777777" w:rsidR="00D210FA" w:rsidRDefault="004642F0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3531AE6E" wp14:editId="4DFD8C06">
              <wp:simplePos x="0" y="0"/>
              <wp:positionH relativeFrom="page">
                <wp:posOffset>238125</wp:posOffset>
              </wp:positionH>
              <wp:positionV relativeFrom="page">
                <wp:posOffset>219075</wp:posOffset>
              </wp:positionV>
              <wp:extent cx="10263850" cy="7319960"/>
              <wp:effectExtent l="0" t="0" r="4445" b="0"/>
              <wp:wrapNone/>
              <wp:docPr id="65" name="Grupa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63850" cy="7319960"/>
                        <a:chOff x="-11308" y="-609"/>
                        <a:chExt cx="10263846" cy="7319960"/>
                      </a:xfrm>
                    </wpg:grpSpPr>
                    <wps:wsp>
                      <wps:cNvPr id="18" name="Pravokutnik 18"/>
                      <wps:cNvSpPr/>
                      <wps:spPr>
                        <a:xfrm>
                          <a:off x="7061373" y="15361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upa 26" descr="Elementi dizajna" title="Prednji dizajn"/>
                      <wpg:cNvGrpSpPr>
                        <a:grpSpLocks noChangeAspect="1"/>
                      </wpg:cNvGrpSpPr>
                      <wpg:grpSpPr>
                        <a:xfrm>
                          <a:off x="0" y="-609"/>
                          <a:ext cx="3193131" cy="5275940"/>
                          <a:chOff x="-6739189" y="-634"/>
                          <a:chExt cx="3323099" cy="5493671"/>
                        </a:xfrm>
                      </wpg:grpSpPr>
                      <wps:wsp>
                        <wps:cNvPr id="27" name="Pravokutnik 27"/>
                        <wps:cNvSpPr/>
                        <wps:spPr>
                          <a:xfrm rot="10800000">
                            <a:off x="-4695860" y="-634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avokutnik 28"/>
                        <wps:cNvSpPr/>
                        <wps:spPr>
                          <a:xfrm rot="10800000">
                            <a:off x="-6561594" y="3098526"/>
                            <a:ext cx="609600" cy="61023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ravokutnik 29"/>
                        <wps:cNvSpPr/>
                        <wps:spPr>
                          <a:xfrm rot="10800000">
                            <a:off x="-6455688" y="350521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ravokutnik 30" descr="Dijete s kredom " title="Prednja slika"/>
                        <wps:cNvSpPr/>
                        <wps:spPr>
                          <a:xfrm rot="10800000">
                            <a:off x="-6739189" y="1108291"/>
                            <a:ext cx="2397126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avokutnik 31"/>
                        <wps:cNvSpPr/>
                        <wps:spPr>
                          <a:xfrm rot="10800000">
                            <a:off x="-5279815" y="3053141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avokutnik 32"/>
                        <wps:cNvSpPr/>
                        <wps:spPr>
                          <a:xfrm rot="10800000">
                            <a:off x="-5160255" y="626534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avokutnik 33"/>
                        <wps:cNvSpPr/>
                        <wps:spPr>
                          <a:xfrm rot="10800000">
                            <a:off x="-6240444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avokutnik 35"/>
                        <wps:cNvSpPr/>
                        <wps:spPr>
                          <a:xfrm rot="10800000">
                            <a:off x="-4901916" y="2411736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avokutnik 36" descr="Dijete boji" title="Prednja slika"/>
                        <wps:cNvSpPr/>
                        <wps:spPr>
                          <a:xfrm rot="10800000">
                            <a:off x="-6077757" y="3550676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Pravokutnik 17"/>
                      <wps:cNvSpPr/>
                      <wps:spPr>
                        <a:xfrm>
                          <a:off x="-11308" y="5317450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48E1B" w14:textId="77777777" w:rsidR="00E80AE1" w:rsidRDefault="00E80AE1" w:rsidP="00E80AE1">
                            <w:pP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65EE4F9" w14:textId="1962549B" w:rsidR="00DA084D" w:rsidRPr="00E80AE1" w:rsidRDefault="00DA084D" w:rsidP="00E80AE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80AE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Kako pomoći djeci u novonastaloj situaciji s koronavirusom</w:t>
                            </w:r>
                          </w:p>
                          <w:p w14:paraId="6EBCA4F1" w14:textId="77777777" w:rsidR="005F0F31" w:rsidRPr="00851961" w:rsidRDefault="005F0F31" w:rsidP="004642F0">
                            <w:pPr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upa 1"/>
                      <wpg:cNvGrpSpPr/>
                      <wpg:grpSpPr>
                        <a:xfrm rot="10800000">
                          <a:off x="7153274" y="7182197"/>
                          <a:ext cx="3099264" cy="137154"/>
                          <a:chOff x="-7004055" y="2433171"/>
                          <a:chExt cx="3038660" cy="986304"/>
                        </a:xfrm>
                      </wpg:grpSpPr>
                      <wps:wsp>
                        <wps:cNvPr id="23" name="Pravokutnik 23"/>
                        <wps:cNvSpPr/>
                        <wps:spPr>
                          <a:xfrm>
                            <a:off x="-7004055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ravokutnik 24"/>
                        <wps:cNvSpPr/>
                        <wps:spPr>
                          <a:xfrm>
                            <a:off x="-5959684" y="2433171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avokutnik 25"/>
                        <wps:cNvSpPr/>
                        <wps:spPr>
                          <a:xfrm>
                            <a:off x="-4950366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upa 1"/>
                      <wpg:cNvGrpSpPr/>
                      <wpg:grpSpPr>
                        <a:xfrm rot="10800000">
                          <a:off x="7061373" y="2974562"/>
                          <a:ext cx="3130531" cy="144180"/>
                          <a:chOff x="-3766038" y="2093782"/>
                          <a:chExt cx="3069315" cy="1036829"/>
                        </a:xfrm>
                      </wpg:grpSpPr>
                      <wps:wsp>
                        <wps:cNvPr id="40" name="Pravokutnik 40"/>
                        <wps:cNvSpPr/>
                        <wps:spPr>
                          <a:xfrm>
                            <a:off x="-3766038" y="2144315"/>
                            <a:ext cx="984926" cy="98629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avokutnik 41"/>
                        <wps:cNvSpPr/>
                        <wps:spPr>
                          <a:xfrm>
                            <a:off x="-2731340" y="2093782"/>
                            <a:ext cx="959543" cy="986296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kutnik 42"/>
                        <wps:cNvSpPr/>
                        <wps:spPr>
                          <a:xfrm>
                            <a:off x="-1681694" y="2113256"/>
                            <a:ext cx="984971" cy="986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Pravokutnik 37" descr="Dijete s obojanim šakama " title="Dijete s obojanim šakama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58A36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94100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31AE6E" id="Grupa 65" o:spid="_x0000_s1043" style="position:absolute;margin-left:18.75pt;margin-top:17.25pt;width:808.2pt;height:576.35pt;z-index:-251644928;mso-height-percent:941;mso-position-horizontal-relative:page;mso-position-vertical-relative:page;mso-height-percent:941" coordorigin="-113,-6" coordsize="102638,731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">
              <v:rect id="Pravokutnik 18" o:spid="_x0000_s1044" style="position:absolute;left:70613;top:153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upa 26" o:spid="_x0000_s1045" alt="Elementi dizajna" style="position:absolute;top:-6;width:31931;height:52759" coordorigin="-67391,-6" coordsize="33230,5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Pravokutnik 27" o:spid="_x0000_s1046" style="position:absolute;left:-46958;top:-6;width:12186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Pravokutnik 28" o:spid="_x0000_s1047" style="position:absolute;left:-65615;top:30985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Pravokutnik 29" o:spid="_x0000_s1048" style="position:absolute;left:-6455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Pravokutnik 30" o:spid="_x0000_s1049" alt="Dijete s kredom " style="position:absolute;left:-67391;top:11082;width:23971;height:2283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Dijete s kredom " recolor="t" type="frame"/>
                </v:rect>
                <v:rect id="Pravokutnik 31" o:spid="_x0000_s1050" style="position:absolute;left:-52798;top:30531;width:18638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Pravokutnik 32" o:spid="_x0000_s1051" style="position:absolute;left:-51602;top:6265;width:11430;height:1143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Pravokutnik 33" o:spid="_x0000_s1052" style="position:absolute;left:-62404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Pravokutnik 35" o:spid="_x0000_s1053" style="position:absolute;left:-49019;top:24117;width:12548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Pravokutnik 36" o:spid="_x0000_s1054" alt="Dijete boji" style="position:absolute;left:-60777;top:35506;width:19399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Dijete boji" recolor="t" type="frame"/>
                </v:rect>
              </v:group>
              <v:rect id="Pravokutnik 17" o:spid="_x0000_s1055" style="position:absolute;left:-113;top:53174;width:31087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6C548E1B" w14:textId="77777777" w:rsidR="00E80AE1" w:rsidRDefault="00E80AE1" w:rsidP="00E80AE1">
                      <w:pPr>
                        <w:rPr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65EE4F9" w14:textId="1962549B" w:rsidR="00DA084D" w:rsidRPr="00E80AE1" w:rsidRDefault="00DA084D" w:rsidP="00E80AE1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80AE1">
                        <w:rPr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</w:rPr>
                        <w:t>Kako pomoći djeci u novonastaloj situaciji s koronavirusom</w:t>
                      </w:r>
                    </w:p>
                    <w:p w14:paraId="6EBCA4F1" w14:textId="77777777" w:rsidR="005F0F31" w:rsidRPr="00851961" w:rsidRDefault="005F0F31" w:rsidP="004642F0">
                      <w:pPr>
                        <w:rPr>
                          <w:b/>
                          <w:bCs/>
                          <w:sz w:val="42"/>
                          <w:szCs w:val="42"/>
                        </w:rPr>
                      </w:pPr>
                    </w:p>
                  </w:txbxContent>
                </v:textbox>
              </v:rect>
              <v:group id="Grupa 1" o:spid="_x0000_s1056" style="position:absolute;left:71532;top:71821;width:30993;height:1372;rotation:180" coordorigin="-70040,24331" coordsize="30386,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Pravokutnik 23" o:spid="_x0000_s1057" style="position:absolute;left:-7004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Pravokutnik 24" o:spid="_x0000_s1058" style="position:absolute;left:-59596;top:24331;width:9595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Pravokutnik 25" o:spid="_x0000_s1059" style="position:absolute;left:-49503;top:24331;width:9850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upa 1" o:spid="_x0000_s1060" style="position:absolute;left:70613;top:29745;width:31306;height:1442;rotation:180" coordorigin="-37660,20937" coordsize="30693,1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Pravokutnik 40" o:spid="_x0000_s1061" style="position:absolute;left:-37660;top:21443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Pravokutnik 41" o:spid="_x0000_s1062" style="position:absolute;left:-27313;top:20937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Pravokutnik 42" o:spid="_x0000_s1063" style="position:absolute;left:-16816;top:21132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Pravokutnik 37" o:spid="_x0000_s1064" alt="Dijete s obojanim šakama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6" o:title="Dijete s obojanim šakama " recolor="t" type="frame"/>
                <o:lock v:ext="edit" aspectratio="t"/>
                <v:textbox>
                  <w:txbxContent>
                    <w:p w14:paraId="56C58A36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75C"/>
    <w:multiLevelType w:val="hybridMultilevel"/>
    <w:tmpl w:val="71E87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658CD"/>
    <w:multiLevelType w:val="hybridMultilevel"/>
    <w:tmpl w:val="0D0E4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2576"/>
    <w:multiLevelType w:val="hybridMultilevel"/>
    <w:tmpl w:val="A07E9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47592"/>
    <w:multiLevelType w:val="hybridMultilevel"/>
    <w:tmpl w:val="8B0E0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4B45BD"/>
    <w:multiLevelType w:val="hybridMultilevel"/>
    <w:tmpl w:val="7048F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0E"/>
    <w:rsid w:val="00002366"/>
    <w:rsid w:val="00006EFC"/>
    <w:rsid w:val="0001446D"/>
    <w:rsid w:val="00023293"/>
    <w:rsid w:val="00042065"/>
    <w:rsid w:val="00043949"/>
    <w:rsid w:val="00045002"/>
    <w:rsid w:val="00057991"/>
    <w:rsid w:val="00061977"/>
    <w:rsid w:val="00071571"/>
    <w:rsid w:val="0008782A"/>
    <w:rsid w:val="000A065A"/>
    <w:rsid w:val="00106DCB"/>
    <w:rsid w:val="00106FC5"/>
    <w:rsid w:val="00120DEC"/>
    <w:rsid w:val="00156E4C"/>
    <w:rsid w:val="00162009"/>
    <w:rsid w:val="001908E9"/>
    <w:rsid w:val="001C55B6"/>
    <w:rsid w:val="001D6CC4"/>
    <w:rsid w:val="001E752B"/>
    <w:rsid w:val="00206405"/>
    <w:rsid w:val="00227104"/>
    <w:rsid w:val="0023607D"/>
    <w:rsid w:val="002508B9"/>
    <w:rsid w:val="00253267"/>
    <w:rsid w:val="00271A94"/>
    <w:rsid w:val="002823CD"/>
    <w:rsid w:val="00286F57"/>
    <w:rsid w:val="00287787"/>
    <w:rsid w:val="00291685"/>
    <w:rsid w:val="002B0A3D"/>
    <w:rsid w:val="002B3DEA"/>
    <w:rsid w:val="002B3FD8"/>
    <w:rsid w:val="002B54E9"/>
    <w:rsid w:val="002C2F8E"/>
    <w:rsid w:val="002C4AA2"/>
    <w:rsid w:val="002D4F56"/>
    <w:rsid w:val="002D5A0E"/>
    <w:rsid w:val="002D6FAC"/>
    <w:rsid w:val="003007A7"/>
    <w:rsid w:val="00315E07"/>
    <w:rsid w:val="003257E1"/>
    <w:rsid w:val="00325DEC"/>
    <w:rsid w:val="00346FFA"/>
    <w:rsid w:val="003502DE"/>
    <w:rsid w:val="003518AF"/>
    <w:rsid w:val="003558CC"/>
    <w:rsid w:val="00362BB9"/>
    <w:rsid w:val="003A2449"/>
    <w:rsid w:val="003A3069"/>
    <w:rsid w:val="003B3A5C"/>
    <w:rsid w:val="003C20B5"/>
    <w:rsid w:val="003D4776"/>
    <w:rsid w:val="003E545F"/>
    <w:rsid w:val="003F03D2"/>
    <w:rsid w:val="003F1E1A"/>
    <w:rsid w:val="004045E5"/>
    <w:rsid w:val="00421496"/>
    <w:rsid w:val="00422C27"/>
    <w:rsid w:val="0044367C"/>
    <w:rsid w:val="004642F0"/>
    <w:rsid w:val="00474AC4"/>
    <w:rsid w:val="00481F11"/>
    <w:rsid w:val="00487562"/>
    <w:rsid w:val="004C1833"/>
    <w:rsid w:val="004E5FDA"/>
    <w:rsid w:val="00500564"/>
    <w:rsid w:val="0051102B"/>
    <w:rsid w:val="005539AE"/>
    <w:rsid w:val="005638CF"/>
    <w:rsid w:val="005838BC"/>
    <w:rsid w:val="005A71BE"/>
    <w:rsid w:val="005B57E1"/>
    <w:rsid w:val="005C51F3"/>
    <w:rsid w:val="005E61E0"/>
    <w:rsid w:val="005F017C"/>
    <w:rsid w:val="005F0F31"/>
    <w:rsid w:val="006024ED"/>
    <w:rsid w:val="0061686B"/>
    <w:rsid w:val="0061793F"/>
    <w:rsid w:val="0062123A"/>
    <w:rsid w:val="00623CB2"/>
    <w:rsid w:val="006605F8"/>
    <w:rsid w:val="006676A1"/>
    <w:rsid w:val="006833BD"/>
    <w:rsid w:val="006C3DE6"/>
    <w:rsid w:val="006E2D42"/>
    <w:rsid w:val="006F62B9"/>
    <w:rsid w:val="006F7A73"/>
    <w:rsid w:val="00714A84"/>
    <w:rsid w:val="00720FEE"/>
    <w:rsid w:val="007556A7"/>
    <w:rsid w:val="00764B6F"/>
    <w:rsid w:val="007747BB"/>
    <w:rsid w:val="007A7F7D"/>
    <w:rsid w:val="007C7319"/>
    <w:rsid w:val="007D43B3"/>
    <w:rsid w:val="007F20B4"/>
    <w:rsid w:val="007F525E"/>
    <w:rsid w:val="00810C99"/>
    <w:rsid w:val="00822A81"/>
    <w:rsid w:val="0082695D"/>
    <w:rsid w:val="0083044C"/>
    <w:rsid w:val="0085182D"/>
    <w:rsid w:val="00851961"/>
    <w:rsid w:val="00853574"/>
    <w:rsid w:val="00853AEC"/>
    <w:rsid w:val="008709F5"/>
    <w:rsid w:val="00876840"/>
    <w:rsid w:val="00877A91"/>
    <w:rsid w:val="0088214F"/>
    <w:rsid w:val="00882B1A"/>
    <w:rsid w:val="00884E86"/>
    <w:rsid w:val="008927FF"/>
    <w:rsid w:val="008A4DB2"/>
    <w:rsid w:val="008A6A69"/>
    <w:rsid w:val="008D2B6C"/>
    <w:rsid w:val="008E3921"/>
    <w:rsid w:val="0090027B"/>
    <w:rsid w:val="00905238"/>
    <w:rsid w:val="00907ABE"/>
    <w:rsid w:val="0094702A"/>
    <w:rsid w:val="00967DAB"/>
    <w:rsid w:val="00967E60"/>
    <w:rsid w:val="00971F4E"/>
    <w:rsid w:val="00975BCA"/>
    <w:rsid w:val="00990E76"/>
    <w:rsid w:val="00991A53"/>
    <w:rsid w:val="00996F4E"/>
    <w:rsid w:val="009A107E"/>
    <w:rsid w:val="009F1D62"/>
    <w:rsid w:val="009F4823"/>
    <w:rsid w:val="009F71FE"/>
    <w:rsid w:val="00A167B7"/>
    <w:rsid w:val="00A24A28"/>
    <w:rsid w:val="00A26438"/>
    <w:rsid w:val="00A31F33"/>
    <w:rsid w:val="00A33F8E"/>
    <w:rsid w:val="00A70A62"/>
    <w:rsid w:val="00A71DA8"/>
    <w:rsid w:val="00A93A61"/>
    <w:rsid w:val="00AB1210"/>
    <w:rsid w:val="00AB770D"/>
    <w:rsid w:val="00AD2810"/>
    <w:rsid w:val="00AE7F1E"/>
    <w:rsid w:val="00AF2088"/>
    <w:rsid w:val="00AF5FB0"/>
    <w:rsid w:val="00B0080A"/>
    <w:rsid w:val="00B0538C"/>
    <w:rsid w:val="00B273A4"/>
    <w:rsid w:val="00B37AB8"/>
    <w:rsid w:val="00B418DE"/>
    <w:rsid w:val="00B47FE7"/>
    <w:rsid w:val="00B562C2"/>
    <w:rsid w:val="00B67824"/>
    <w:rsid w:val="00B714A0"/>
    <w:rsid w:val="00BB10A0"/>
    <w:rsid w:val="00BC5B34"/>
    <w:rsid w:val="00BD1C0F"/>
    <w:rsid w:val="00BD5FE5"/>
    <w:rsid w:val="00BE15BA"/>
    <w:rsid w:val="00BF1F23"/>
    <w:rsid w:val="00C01C05"/>
    <w:rsid w:val="00C0734A"/>
    <w:rsid w:val="00C20ED0"/>
    <w:rsid w:val="00C46111"/>
    <w:rsid w:val="00C83332"/>
    <w:rsid w:val="00C85879"/>
    <w:rsid w:val="00C95E04"/>
    <w:rsid w:val="00CC0A8F"/>
    <w:rsid w:val="00CC24B6"/>
    <w:rsid w:val="00CC5693"/>
    <w:rsid w:val="00CD2D58"/>
    <w:rsid w:val="00CD3A64"/>
    <w:rsid w:val="00CE08CD"/>
    <w:rsid w:val="00D00D9B"/>
    <w:rsid w:val="00D0664A"/>
    <w:rsid w:val="00D10BAA"/>
    <w:rsid w:val="00D210FA"/>
    <w:rsid w:val="00D30F1D"/>
    <w:rsid w:val="00D3633C"/>
    <w:rsid w:val="00D37A92"/>
    <w:rsid w:val="00D57231"/>
    <w:rsid w:val="00D87B48"/>
    <w:rsid w:val="00D91203"/>
    <w:rsid w:val="00D94FD1"/>
    <w:rsid w:val="00DA084D"/>
    <w:rsid w:val="00DB08C1"/>
    <w:rsid w:val="00DB7003"/>
    <w:rsid w:val="00DB7DF3"/>
    <w:rsid w:val="00DD688F"/>
    <w:rsid w:val="00E41692"/>
    <w:rsid w:val="00E5005D"/>
    <w:rsid w:val="00E55D74"/>
    <w:rsid w:val="00E70007"/>
    <w:rsid w:val="00E80AE1"/>
    <w:rsid w:val="00E81234"/>
    <w:rsid w:val="00E9037E"/>
    <w:rsid w:val="00EA120D"/>
    <w:rsid w:val="00EA49C3"/>
    <w:rsid w:val="00EB5E14"/>
    <w:rsid w:val="00EB650B"/>
    <w:rsid w:val="00EE19D9"/>
    <w:rsid w:val="00EF20ED"/>
    <w:rsid w:val="00EF26FC"/>
    <w:rsid w:val="00F37523"/>
    <w:rsid w:val="00F50168"/>
    <w:rsid w:val="00F50D34"/>
    <w:rsid w:val="00F61166"/>
    <w:rsid w:val="00F61360"/>
    <w:rsid w:val="00F86BC2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079F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11"/>
  </w:style>
  <w:style w:type="paragraph" w:styleId="Naslov1">
    <w:name w:val="heading 1"/>
    <w:basedOn w:val="Normal"/>
    <w:next w:val="Normal"/>
    <w:link w:val="Naslov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Naslov4">
    <w:name w:val="heading 4"/>
    <w:next w:val="Normal"/>
    <w:link w:val="Naslov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Odlomakpopisa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Naglaeno">
    <w:name w:val="Strong"/>
    <w:basedOn w:val="Zadanifontodlomka"/>
    <w:uiPriority w:val="22"/>
    <w:semiHidden/>
    <w:rsid w:val="00967DAB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Znak1">
    <w:name w:val="Znak #1"/>
    <w:basedOn w:val="Zadanifontodlomka"/>
    <w:uiPriority w:val="99"/>
    <w:semiHidden/>
    <w:rsid w:val="00967DAB"/>
    <w:rPr>
      <w:color w:val="2B579A"/>
      <w:shd w:val="clear" w:color="auto" w:fill="E6E6E6"/>
    </w:rPr>
  </w:style>
  <w:style w:type="character" w:styleId="Jakoisticanje">
    <w:name w:val="Intense Emphasis"/>
    <w:basedOn w:val="Zadanifontodlomka"/>
    <w:uiPriority w:val="21"/>
    <w:semiHidden/>
    <w:rsid w:val="00967DAB"/>
    <w:rPr>
      <w:i/>
      <w:iCs/>
      <w:color w:val="4472C4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staknutareferenca">
    <w:name w:val="Intense Reference"/>
    <w:basedOn w:val="Zadanifontodlomka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Neupadljivareferenca">
    <w:name w:val="Subtle Reference"/>
    <w:basedOn w:val="Zadanifontodlomka"/>
    <w:uiPriority w:val="31"/>
    <w:semiHidden/>
    <w:rsid w:val="00967DAB"/>
    <w:rPr>
      <w:smallCaps/>
      <w:color w:val="5A5A5A" w:themeColor="text1" w:themeTint="A5"/>
    </w:rPr>
  </w:style>
  <w:style w:type="character" w:customStyle="1" w:styleId="Nerazrijeenospominjanje">
    <w:name w:val="Nerazriješeno spominjanje"/>
    <w:basedOn w:val="Zadanifontodlomka"/>
    <w:uiPriority w:val="99"/>
    <w:semiHidden/>
    <w:rsid w:val="00967DAB"/>
    <w:rPr>
      <w:color w:val="808080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antekstnatamnojpozadini">
    <w:name w:val="Normalan tekst na tamnoj pozadini"/>
    <w:basedOn w:val="Normal"/>
    <w:qFormat/>
    <w:rsid w:val="00990E76"/>
    <w:rPr>
      <w:color w:val="FFFFFF" w:themeColor="background1"/>
    </w:rPr>
  </w:style>
  <w:style w:type="paragraph" w:styleId="Zaglavlje">
    <w:name w:val="header"/>
    <w:basedOn w:val="Normal"/>
    <w:link w:val="ZaglavljeChar"/>
    <w:uiPriority w:val="99"/>
    <w:semiHidden/>
    <w:rsid w:val="00C46111"/>
    <w:pPr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6111"/>
  </w:style>
  <w:style w:type="paragraph" w:styleId="Podnoje">
    <w:name w:val="footer"/>
    <w:basedOn w:val="Normal"/>
    <w:link w:val="PodnojeChar"/>
    <w:uiPriority w:val="99"/>
    <w:semiHidden/>
    <w:rsid w:val="00C46111"/>
    <w:pPr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6111"/>
  </w:style>
  <w:style w:type="paragraph" w:styleId="Bezproreda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Tekstrezerviranogmjesta">
    <w:name w:val="Placeholder Text"/>
    <w:basedOn w:val="Zadanifontodlomka"/>
    <w:uiPriority w:val="99"/>
    <w:semiHidden/>
    <w:rsid w:val="00206405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CitatChar">
    <w:name w:val="Citat Char"/>
    <w:basedOn w:val="Zadanifontodlomka"/>
    <w:link w:val="Citat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paragraph" w:styleId="Revizija">
    <w:name w:val="Revision"/>
    <w:hidden/>
    <w:uiPriority w:val="99"/>
    <w:semiHidden/>
    <w:rsid w:val="00851961"/>
    <w:pPr>
      <w:spacing w:after="0"/>
    </w:pPr>
  </w:style>
  <w:style w:type="character" w:styleId="Hiperveza">
    <w:name w:val="Hyperlink"/>
    <w:basedOn w:val="Zadanifontodlomka"/>
    <w:uiPriority w:val="99"/>
    <w:semiHidden/>
    <w:unhideWhenUsed/>
    <w:rsid w:val="00616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pp.hr/kako-djeci-objasniti-epidemiju-koronavirus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gpd.hr/2020/03/14/kako-pruziti-podrsku-djeci-u-periodu-zdravstvene-kriz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cef.org/croatia/price/kako-razgovarati-s-djetetom-o-pandemiji-novog-koronavirusa-covid-1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Templates\Obrazovna%20bro&#353;u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purl.org/dc/terms/"/>
    <ds:schemaRef ds:uri="http://schemas.microsoft.com/office/infopath/2007/PartnerControls"/>
    <ds:schemaRef ds:uri="http://purl.org/dc/dcmitype/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656D19-D914-4A6B-8489-5BED7747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Obrazovna brošura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2020-03-25T07:59:00Z</dcterms:created>
  <dcterms:modified xsi:type="dcterms:W3CDTF">2020-03-25T07:59:00Z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